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76" w:rsidRDefault="00584C76">
      <w:pPr>
        <w:pStyle w:val="Default"/>
        <w:spacing w:after="120"/>
      </w:pPr>
      <w:bookmarkStart w:id="0" w:name="_GoBack"/>
      <w:bookmarkEnd w:id="0"/>
    </w:p>
    <w:p w:rsidR="00584C76" w:rsidRDefault="00DF555D">
      <w:pPr>
        <w:pStyle w:val="Default"/>
        <w:spacing w:after="120"/>
      </w:pPr>
      <w:r>
        <w:t xml:space="preserve">                                                                                           </w:t>
      </w:r>
      <w:r>
        <w:rPr>
          <w:sz w:val="23"/>
          <w:szCs w:val="23"/>
        </w:rPr>
        <w:t xml:space="preserve"> </w:t>
      </w:r>
    </w:p>
    <w:p w:rsidR="00584C76" w:rsidRDefault="00DF555D">
      <w:pPr>
        <w:pStyle w:val="Default"/>
        <w:spacing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 xml:space="preserve">                             …………………………………                                                            …………………………….. </w:t>
      </w:r>
    </w:p>
    <w:p w:rsidR="00584C76" w:rsidRDefault="00DF555D">
      <w:pPr>
        <w:pStyle w:val="Default"/>
        <w:spacing w:after="120"/>
      </w:pPr>
      <w:r>
        <w:rPr>
          <w:sz w:val="20"/>
          <w:szCs w:val="20"/>
        </w:rPr>
        <w:t xml:space="preserve">Imię i nazwisko wnioskodawcy                                                                                        </w:t>
      </w:r>
      <w:r>
        <w:rPr>
          <w:sz w:val="23"/>
          <w:szCs w:val="23"/>
        </w:rPr>
        <w:t xml:space="preserve">………………………………… </w:t>
      </w:r>
    </w:p>
    <w:p w:rsidR="00584C76" w:rsidRDefault="00DF555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Adres za</w:t>
      </w:r>
      <w:r>
        <w:rPr>
          <w:sz w:val="20"/>
          <w:szCs w:val="20"/>
        </w:rPr>
        <w:t xml:space="preserve">mieszkania </w:t>
      </w:r>
    </w:p>
    <w:p w:rsidR="00584C76" w:rsidRDefault="00DF555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Tel. …………………………………… </w:t>
      </w:r>
    </w:p>
    <w:p w:rsidR="00584C76" w:rsidRDefault="00DF555D">
      <w:pPr>
        <w:pStyle w:val="Default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Nr PESEL……………………………..</w:t>
      </w:r>
    </w:p>
    <w:p w:rsidR="00584C76" w:rsidRDefault="00DF555D">
      <w:pPr>
        <w:pStyle w:val="Default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Nr dowodu tożsamości………………..</w:t>
      </w:r>
    </w:p>
    <w:p w:rsidR="00584C76" w:rsidRDefault="00584C76">
      <w:pPr>
        <w:pStyle w:val="Default"/>
        <w:rPr>
          <w:b/>
          <w:bCs/>
          <w:sz w:val="20"/>
          <w:szCs w:val="20"/>
        </w:rPr>
      </w:pPr>
    </w:p>
    <w:p w:rsidR="00584C76" w:rsidRDefault="00DF555D">
      <w:pPr>
        <w:tabs>
          <w:tab w:val="left" w:pos="2700"/>
          <w:tab w:val="left" w:pos="3960"/>
        </w:tabs>
        <w:ind w:left="4248"/>
      </w:pPr>
      <w:r>
        <w:rPr>
          <w:rFonts w:ascii="Times New Roman" w:hAnsi="Times New Roman"/>
          <w:b/>
          <w:i/>
          <w:sz w:val="26"/>
          <w:szCs w:val="26"/>
        </w:rPr>
        <w:t xml:space="preserve">Prezydent Miasta Kielce </w:t>
      </w:r>
      <w:r>
        <w:rPr>
          <w:rFonts w:ascii="Times New Roman" w:hAnsi="Times New Roman"/>
          <w:b/>
          <w:i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za pośrednictwem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i/>
          <w:sz w:val="26"/>
          <w:szCs w:val="26"/>
        </w:rPr>
        <w:t>Wydziału Edukacji, Kultury i Sportu</w:t>
      </w:r>
    </w:p>
    <w:p w:rsidR="00584C76" w:rsidRDefault="00584C76">
      <w:pPr>
        <w:pStyle w:val="Default"/>
        <w:rPr>
          <w:b/>
          <w:bCs/>
          <w:sz w:val="28"/>
          <w:szCs w:val="28"/>
        </w:rPr>
      </w:pPr>
    </w:p>
    <w:p w:rsidR="00584C76" w:rsidRDefault="00584C76">
      <w:pPr>
        <w:pStyle w:val="Default"/>
        <w:rPr>
          <w:b/>
          <w:bCs/>
          <w:sz w:val="28"/>
          <w:szCs w:val="28"/>
        </w:rPr>
      </w:pPr>
    </w:p>
    <w:p w:rsidR="00584C76" w:rsidRDefault="00DF555D">
      <w:pPr>
        <w:pStyle w:val="Default"/>
        <w:jc w:val="center"/>
      </w:pPr>
      <w:r>
        <w:rPr>
          <w:b/>
          <w:bCs/>
          <w:sz w:val="28"/>
          <w:szCs w:val="28"/>
        </w:rPr>
        <w:t>Wniosek</w:t>
      </w:r>
    </w:p>
    <w:p w:rsidR="00584C76" w:rsidRDefault="00DF55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zwrot kosztów dowozu ucznia niepełnosprawnego do /przedszkola/szkoły/ośrodka wła</w:t>
      </w:r>
      <w:r>
        <w:rPr>
          <w:b/>
          <w:bCs/>
          <w:sz w:val="28"/>
          <w:szCs w:val="28"/>
        </w:rPr>
        <w:t xml:space="preserve">snym środkiem transportu </w:t>
      </w:r>
    </w:p>
    <w:p w:rsidR="00584C76" w:rsidRDefault="00584C76">
      <w:pPr>
        <w:pStyle w:val="Default"/>
        <w:jc w:val="center"/>
        <w:rPr>
          <w:b/>
          <w:bCs/>
          <w:sz w:val="28"/>
          <w:szCs w:val="28"/>
        </w:rPr>
      </w:pPr>
    </w:p>
    <w:p w:rsidR="00584C76" w:rsidRDefault="00DF555D">
      <w:pPr>
        <w:rPr>
          <w:rFonts w:ascii="Times New Roman" w:hAnsi="Times New Roman"/>
        </w:rPr>
      </w:pPr>
      <w:r>
        <w:rPr>
          <w:rFonts w:ascii="Times New Roman" w:hAnsi="Times New Roman"/>
        </w:rPr>
        <w:t>W oparciu o art. 32 ust. 6, art. 39 ust. 4 oraz art. 39a ustawy z dnia 14 grudnia 2016 r. Prawo  oświatowe  proszę o zwrot kosztów dowozu samochodem prywatnym dziecka/ucznia  niepełnosprawnego  do przedszkola/szkoły/ośrodka :</w:t>
      </w:r>
    </w:p>
    <w:p w:rsidR="00584C76" w:rsidRDefault="00584C76">
      <w:pPr>
        <w:rPr>
          <w:rFonts w:ascii="Times New Roman" w:hAnsi="Times New Roman"/>
        </w:rPr>
      </w:pPr>
    </w:p>
    <w:p w:rsidR="00584C76" w:rsidRDefault="00584C76">
      <w:pPr>
        <w:pStyle w:val="Default"/>
        <w:jc w:val="center"/>
      </w:pPr>
    </w:p>
    <w:p w:rsidR="00584C76" w:rsidRDefault="00DF555D">
      <w:pPr>
        <w:pStyle w:val="Default"/>
        <w:spacing w:after="303"/>
      </w:pPr>
      <w:r>
        <w:t xml:space="preserve">1. Imię i nazwisko dziecka: ………………………………………………………… </w:t>
      </w:r>
    </w:p>
    <w:p w:rsidR="00584C76" w:rsidRDefault="00DF555D">
      <w:pPr>
        <w:pStyle w:val="Default"/>
        <w:spacing w:after="303"/>
      </w:pPr>
      <w:r>
        <w:t xml:space="preserve">2. Data urodzenia: ………………………………………………………………….. </w:t>
      </w:r>
    </w:p>
    <w:p w:rsidR="00584C76" w:rsidRDefault="00DF555D">
      <w:pPr>
        <w:pStyle w:val="Default"/>
        <w:spacing w:after="303"/>
      </w:pPr>
      <w:r>
        <w:t xml:space="preserve">3. Adres zamieszkania: …………………………………………………………….. </w:t>
      </w:r>
    </w:p>
    <w:p w:rsidR="00584C76" w:rsidRDefault="00DF555D">
      <w:pPr>
        <w:pStyle w:val="Default"/>
        <w:spacing w:after="303"/>
      </w:pPr>
      <w:r>
        <w:t>4. Nazwa i adres  przedszkola/szkoły/ ośrodka : 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584C76" w:rsidRDefault="00DF555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Dane o miejscu pracy rodzica / opiekuna prawnego</w:t>
      </w:r>
    </w:p>
    <w:p w:rsidR="00584C76" w:rsidRDefault="00DF555D">
      <w:pPr>
        <w:pStyle w:val="Default"/>
        <w:spacing w:after="303"/>
        <w:jc w:val="center"/>
      </w:pPr>
      <w:r>
        <w:t>…………………………………………………………………………………………………</w:t>
      </w:r>
      <w:r>
        <w:rPr>
          <w:b/>
        </w:rPr>
        <w:t xml:space="preserve">                                 </w:t>
      </w:r>
      <w:r>
        <w:t>(</w:t>
      </w:r>
      <w:r>
        <w:rPr>
          <w:sz w:val="20"/>
          <w:szCs w:val="20"/>
        </w:rPr>
        <w:t>nazwa i adres zakładu pracy rodzica / opiekuna prawnego</w:t>
      </w:r>
      <w:r>
        <w:t>)</w:t>
      </w:r>
    </w:p>
    <w:p w:rsidR="00584C76" w:rsidRDefault="00DF555D">
      <w:pPr>
        <w:pStyle w:val="Default"/>
        <w:spacing w:after="303"/>
      </w:pPr>
      <w:r>
        <w:t xml:space="preserve">6. Okres dowożenia dziecka do  przedszkola/szkoły/ ośrodka </w:t>
      </w:r>
      <w:r>
        <w:br/>
      </w:r>
      <w:r>
        <w:t xml:space="preserve">od dnia…………………………… do dnia………….…………….. </w:t>
      </w:r>
    </w:p>
    <w:p w:rsidR="00584C76" w:rsidRDefault="00DF555D">
      <w:pPr>
        <w:pStyle w:val="Default"/>
        <w:spacing w:after="303"/>
      </w:pPr>
      <w:r>
        <w:rPr>
          <w:bCs/>
        </w:rPr>
        <w:t>7.</w:t>
      </w:r>
      <w:r>
        <w:rPr>
          <w:b/>
          <w:bCs/>
        </w:rPr>
        <w:t xml:space="preserve"> </w:t>
      </w:r>
      <w:r>
        <w:t>Dziecko jest dowożone  samochodem marki …………………… z aktualnymi badaniami technicznymi o pojemności silnika …............. i numerze rejestracyjnym ………...............</w:t>
      </w:r>
    </w:p>
    <w:p w:rsidR="00584C76" w:rsidRDefault="00DF555D">
      <w:pPr>
        <w:pStyle w:val="Default"/>
      </w:pPr>
      <w:r>
        <w:lastRenderedPageBreak/>
        <w:t>8. Należność z tytułu zwrotu kosztów przejazdów</w:t>
      </w:r>
      <w:r>
        <w:t xml:space="preserve"> ucznia niepełnosprawnego proszę przekazać na konto bankowe numer: …………………………………………………………………………………………………</w:t>
      </w:r>
    </w:p>
    <w:p w:rsidR="00584C76" w:rsidRDefault="00584C76">
      <w:pPr>
        <w:pStyle w:val="Default"/>
      </w:pPr>
    </w:p>
    <w:p w:rsidR="00584C76" w:rsidRDefault="00DF555D">
      <w:pPr>
        <w:pStyle w:val="Default"/>
      </w:pPr>
      <w:r>
        <w:t>9. Załączniki do wniosku :</w:t>
      </w:r>
    </w:p>
    <w:p w:rsidR="00584C76" w:rsidRDefault="00DF555D">
      <w:pPr>
        <w:pStyle w:val="Default"/>
      </w:pPr>
      <w:r>
        <w:t xml:space="preserve"> </w:t>
      </w:r>
    </w:p>
    <w:p w:rsidR="00584C76" w:rsidRDefault="00DF555D">
      <w:pPr>
        <w:pStyle w:val="Default"/>
      </w:pPr>
      <w:r>
        <w:rPr>
          <w:iCs/>
          <w:sz w:val="23"/>
          <w:szCs w:val="23"/>
        </w:rPr>
        <w:t>1) Aktualne orzeczenie o potrzebie kształcenia specjalnego dziecka (ksero)</w:t>
      </w:r>
    </w:p>
    <w:p w:rsidR="00584C76" w:rsidRDefault="00DF555D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2) Aktualne zaświadczenie potwierdzające uczęs</w:t>
      </w:r>
      <w:r>
        <w:rPr>
          <w:iCs/>
          <w:sz w:val="23"/>
          <w:szCs w:val="23"/>
        </w:rPr>
        <w:t>zczanie dziecka do przedszkola/szkoły/ośrodka wydane przez dyrektora placówki.</w:t>
      </w:r>
    </w:p>
    <w:p w:rsidR="00584C76" w:rsidRDefault="00DF55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Ksero prawa jazdy rodzica/opiekuna prawnego</w:t>
      </w:r>
    </w:p>
    <w:p w:rsidR="00584C76" w:rsidRDefault="00DF555D">
      <w:r>
        <w:rPr>
          <w:iCs/>
          <w:sz w:val="23"/>
          <w:szCs w:val="23"/>
        </w:rPr>
        <w:t xml:space="preserve">4) </w:t>
      </w:r>
      <w:r>
        <w:rPr>
          <w:rFonts w:ascii="Times New Roman" w:hAnsi="Times New Roman"/>
          <w:iCs/>
          <w:sz w:val="23"/>
          <w:szCs w:val="23"/>
        </w:rPr>
        <w:t>Obustronna kopia dowodu rejestracyjnego pojazdu (w przypadku gdy dowóz będzie odbywał się innym pojazdem niż rodzica/opiekuna p</w:t>
      </w:r>
      <w:r>
        <w:rPr>
          <w:rFonts w:ascii="Times New Roman" w:hAnsi="Times New Roman"/>
          <w:iCs/>
          <w:sz w:val="23"/>
          <w:szCs w:val="23"/>
        </w:rPr>
        <w:t>rawnego dodatkowo oświadczenie właściciela pojazdu o jego użyczeniu w celu dowozu dziecka do placówki oświatowej</w:t>
      </w:r>
    </w:p>
    <w:p w:rsidR="00584C76" w:rsidRDefault="00584C76">
      <w:pPr>
        <w:rPr>
          <w:rFonts w:ascii="Times New Roman" w:hAnsi="Times New Roman"/>
          <w:iCs/>
          <w:sz w:val="23"/>
          <w:szCs w:val="23"/>
        </w:rPr>
      </w:pPr>
    </w:p>
    <w:p w:rsidR="00584C76" w:rsidRDefault="00DF555D">
      <w:pPr>
        <w:pStyle w:val="Default"/>
      </w:pPr>
      <w:r>
        <w:rPr>
          <w:iCs/>
        </w:rPr>
        <w:t xml:space="preserve">10. </w:t>
      </w:r>
      <w:r>
        <w:rPr>
          <w:sz w:val="23"/>
          <w:szCs w:val="23"/>
        </w:rPr>
        <w:t xml:space="preserve">Oświadczam, że: </w:t>
      </w:r>
    </w:p>
    <w:p w:rsidR="00584C76" w:rsidRDefault="00DF555D">
      <w:pPr>
        <w:autoSpaceDE w:val="0"/>
        <w:spacing w:after="267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a) wszystkie dane podane we wniosku są zgodne ze stanem prawnym i faktycznym. Jestem świadomy/ma odpowiedzialności karnej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za podanie nieprawdziwych danych lub zatajenie prawdy na podstawie art. 65 Kw., </w:t>
      </w:r>
    </w:p>
    <w:p w:rsidR="00584C76" w:rsidRDefault="00DF555D">
      <w:pPr>
        <w:autoSpaceDE w:val="0"/>
      </w:pP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b) wyrażam zgodę na przetwarzanie danych osobowych zawartych we wniosku dla celów związanych z organizacją dowozu uczniów do przedszkoli, szkół i ośrodków, zgodnie z ustawą z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dnia 10 maja 2018 roku o ochronie danych osobowych </w:t>
      </w: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DF555D"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  <w:sz w:val="20"/>
          <w:szCs w:val="20"/>
        </w:rPr>
        <w:t>…………………………..</w:t>
      </w:r>
    </w:p>
    <w:p w:rsidR="00584C76" w:rsidRDefault="00DF555D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  (podpis wnioskodawcy)</w:t>
      </w: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Cs/>
        </w:rPr>
      </w:pPr>
    </w:p>
    <w:p w:rsidR="00584C76" w:rsidRDefault="00584C76">
      <w:pPr>
        <w:rPr>
          <w:rFonts w:ascii="Times New Roman" w:hAnsi="Times New Roman"/>
          <w:i/>
          <w:iCs/>
          <w:sz w:val="20"/>
          <w:szCs w:val="20"/>
        </w:rPr>
      </w:pPr>
    </w:p>
    <w:p w:rsidR="00584C76" w:rsidRDefault="00584C76">
      <w:pPr>
        <w:rPr>
          <w:rFonts w:ascii="Times New Roman" w:hAnsi="Times New Roman"/>
          <w:i/>
          <w:iCs/>
          <w:sz w:val="20"/>
          <w:szCs w:val="20"/>
        </w:rPr>
      </w:pPr>
    </w:p>
    <w:p w:rsidR="00584C76" w:rsidRDefault="00DF555D">
      <w:r>
        <w:rPr>
          <w:rFonts w:ascii="Times New Roman" w:hAnsi="Times New Roman"/>
          <w:i/>
          <w:iCs/>
          <w:sz w:val="20"/>
          <w:szCs w:val="20"/>
        </w:rPr>
        <w:t>*- niepotrzebne skreślić</w:t>
      </w:r>
    </w:p>
    <w:sectPr w:rsidR="00584C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5D" w:rsidRDefault="00DF555D">
      <w:r>
        <w:separator/>
      </w:r>
    </w:p>
  </w:endnote>
  <w:endnote w:type="continuationSeparator" w:id="0">
    <w:p w:rsidR="00DF555D" w:rsidRDefault="00DF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5D" w:rsidRDefault="00DF555D">
      <w:r>
        <w:rPr>
          <w:color w:val="000000"/>
        </w:rPr>
        <w:separator/>
      </w:r>
    </w:p>
  </w:footnote>
  <w:footnote w:type="continuationSeparator" w:id="0">
    <w:p w:rsidR="00DF555D" w:rsidRDefault="00DF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C76"/>
    <w:rsid w:val="00584C76"/>
    <w:rsid w:val="006975D1"/>
    <w:rsid w:val="00D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Stępnik</dc:creator>
  <cp:lastModifiedBy>Małgorzata Cupryjak</cp:lastModifiedBy>
  <cp:revision>2</cp:revision>
  <cp:lastPrinted>2021-10-21T11:57:00Z</cp:lastPrinted>
  <dcterms:created xsi:type="dcterms:W3CDTF">2021-11-03T07:24:00Z</dcterms:created>
  <dcterms:modified xsi:type="dcterms:W3CDTF">2021-11-03T07:24:00Z</dcterms:modified>
</cp:coreProperties>
</file>